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E422" w14:textId="0D9414F1" w:rsidR="00AC35D3" w:rsidRPr="00EF1723" w:rsidRDefault="00AC35D3" w:rsidP="00AC35D3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r w:rsidRPr="00EF1723">
        <w:rPr>
          <w:b/>
          <w:sz w:val="24"/>
          <w:szCs w:val="24"/>
          <w:lang w:val="lt-LT"/>
        </w:rPr>
        <w:t xml:space="preserve">DĖL </w:t>
      </w:r>
      <w:r w:rsidR="00F83ADE">
        <w:rPr>
          <w:b/>
          <w:sz w:val="24"/>
          <w:szCs w:val="24"/>
          <w:lang w:val="lt-LT"/>
        </w:rPr>
        <w:t>ROKIŠKIO R. PANEMUNĖLIO MOKYKLOS-DAUGIAFUNKCIO CENTRO</w:t>
      </w:r>
      <w:r>
        <w:rPr>
          <w:b/>
          <w:sz w:val="24"/>
          <w:szCs w:val="24"/>
          <w:lang w:val="lt-LT"/>
        </w:rPr>
        <w:t xml:space="preserve"> NUOSTATŲ </w:t>
      </w:r>
      <w:r w:rsidRPr="00EF1723">
        <w:rPr>
          <w:b/>
          <w:sz w:val="24"/>
          <w:szCs w:val="24"/>
          <w:lang w:val="lt-LT"/>
        </w:rPr>
        <w:t>PATVIRTINIMO</w:t>
      </w:r>
    </w:p>
    <w:bookmarkEnd w:id="0"/>
    <w:p w14:paraId="59CEE423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59CEE424" w14:textId="77777777" w:rsidR="00AC35D3" w:rsidRDefault="00C07268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birželio 29</w:t>
      </w:r>
      <w:r w:rsidR="007A02B4">
        <w:rPr>
          <w:sz w:val="24"/>
          <w:szCs w:val="24"/>
          <w:lang w:val="lt-LT"/>
        </w:rPr>
        <w:t xml:space="preserve"> </w:t>
      </w:r>
      <w:r w:rsidR="00AC35D3">
        <w:rPr>
          <w:sz w:val="24"/>
          <w:szCs w:val="24"/>
          <w:lang w:val="lt-LT"/>
        </w:rPr>
        <w:t>d. Nr. TS-</w:t>
      </w:r>
    </w:p>
    <w:p w14:paraId="59CEE425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59CEE426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59CEE427" w14:textId="6D2CA6BC" w:rsidR="00AC35D3" w:rsidRDefault="00AC35D3" w:rsidP="00AC35D3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="00992885" w:rsidRPr="00992885">
        <w:rPr>
          <w:sz w:val="24"/>
          <w:szCs w:val="24"/>
          <w:lang w:val="lt-LT"/>
        </w:rPr>
        <w:t xml:space="preserve"> </w:t>
      </w:r>
      <w:r w:rsidR="00992885">
        <w:rPr>
          <w:sz w:val="24"/>
          <w:szCs w:val="24"/>
          <w:lang w:val="lt-LT"/>
        </w:rPr>
        <w:t>Lietuvos Respublikos vietos savivaldos įstatymo 16 straipsnio 4 dalimi,</w:t>
      </w:r>
      <w:r w:rsidR="000C61F6">
        <w:rPr>
          <w:sz w:val="24"/>
          <w:szCs w:val="24"/>
          <w:lang w:val="lt-LT"/>
        </w:rPr>
        <w:t xml:space="preserve"> 18 straipsnio 1 dalimi,</w:t>
      </w:r>
      <w:r>
        <w:rPr>
          <w:sz w:val="24"/>
          <w:szCs w:val="24"/>
          <w:lang w:val="lt-LT"/>
        </w:rPr>
        <w:t xml:space="preserve"> Lietuvos Respublikos biudžetinių įstaigų įstatymo 4 straipsnio 3 dalies 1 punktu, </w:t>
      </w:r>
      <w:r w:rsidR="00BB23BE">
        <w:rPr>
          <w:sz w:val="24"/>
          <w:szCs w:val="24"/>
          <w:lang w:val="lt-LT"/>
        </w:rPr>
        <w:t>Lietuvos Respublikos švietimo įstatymo 43 straipsnio 4 dalimi,</w:t>
      </w:r>
      <w:r w:rsidR="00BB23BE" w:rsidRPr="00BB23BE">
        <w:rPr>
          <w:sz w:val="24"/>
          <w:szCs w:val="24"/>
          <w:lang w:val="lt-LT"/>
        </w:rPr>
        <w:t xml:space="preserve"> </w:t>
      </w:r>
      <w:r w:rsidR="00BB23BE">
        <w:rPr>
          <w:sz w:val="24"/>
          <w:szCs w:val="24"/>
          <w:lang w:val="lt-LT"/>
        </w:rPr>
        <w:t>Nuostatų, įstatų ar statutų įforminimo reikalavimais, patvirtintais Lietuvos Respublikos švietimo ir mokslo ministro 2011 m. birželio 29 d. įsakymu Nr. V-1164</w:t>
      </w:r>
      <w:r w:rsidR="007664E3">
        <w:rPr>
          <w:sz w:val="24"/>
          <w:szCs w:val="24"/>
          <w:lang w:val="lt-LT"/>
        </w:rPr>
        <w:t xml:space="preserve"> „Dėl nuostatų, įstatų ar statutų įforminimo reikalavimų patvirtinimo“</w:t>
      </w:r>
      <w:r w:rsidR="00BB23BE">
        <w:rPr>
          <w:sz w:val="24"/>
          <w:szCs w:val="24"/>
          <w:lang w:val="lt-LT"/>
        </w:rPr>
        <w:t>,</w:t>
      </w:r>
      <w:r w:rsidR="008C2F15">
        <w:rPr>
          <w:sz w:val="24"/>
          <w:szCs w:val="24"/>
          <w:lang w:val="lt-LT"/>
        </w:rPr>
        <w:t xml:space="preserve"> </w:t>
      </w:r>
      <w:r w:rsidRPr="00BB23BE">
        <w:rPr>
          <w:sz w:val="24"/>
          <w:szCs w:val="24"/>
          <w:lang w:val="lt-LT"/>
        </w:rPr>
        <w:t>Rokiškio rajono savivaldybės taryba</w:t>
      </w:r>
      <w:r w:rsidRPr="007664E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 u s p r e n d ž i a:</w:t>
      </w:r>
    </w:p>
    <w:p w14:paraId="59CEE428" w14:textId="250DB2A4" w:rsidR="00AC35D3" w:rsidRPr="00166170" w:rsidRDefault="00166170" w:rsidP="001661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1C5C05" w:rsidRPr="00166170">
        <w:rPr>
          <w:sz w:val="24"/>
          <w:szCs w:val="24"/>
          <w:lang w:val="lt-LT"/>
        </w:rPr>
        <w:t>P</w:t>
      </w:r>
      <w:r w:rsidR="00F83ADE">
        <w:rPr>
          <w:sz w:val="24"/>
          <w:szCs w:val="24"/>
          <w:lang w:val="lt-LT"/>
        </w:rPr>
        <w:t xml:space="preserve">atvirtinti Rokiškio r. Panemunėlio mokyklos-daugiafunkcio centro </w:t>
      </w:r>
      <w:r w:rsidR="001C5C05" w:rsidRPr="00166170">
        <w:rPr>
          <w:sz w:val="24"/>
          <w:szCs w:val="24"/>
          <w:lang w:val="lt-LT"/>
        </w:rPr>
        <w:t>nuost</w:t>
      </w:r>
      <w:r w:rsidR="00F83ADE">
        <w:rPr>
          <w:sz w:val="24"/>
          <w:szCs w:val="24"/>
          <w:lang w:val="lt-LT"/>
        </w:rPr>
        <w:t>atus (pridedama).</w:t>
      </w:r>
    </w:p>
    <w:p w14:paraId="59CEE42D" w14:textId="521719BF" w:rsidR="00804598" w:rsidRDefault="00701970" w:rsidP="007019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8831A4">
        <w:rPr>
          <w:sz w:val="24"/>
          <w:szCs w:val="24"/>
          <w:lang w:val="lt-LT"/>
        </w:rPr>
        <w:t>Įgalioti</w:t>
      </w:r>
      <w:r w:rsidR="00DD71EF" w:rsidRPr="00166170">
        <w:rPr>
          <w:sz w:val="24"/>
          <w:szCs w:val="24"/>
          <w:lang w:val="lt-LT"/>
        </w:rPr>
        <w:t xml:space="preserve"> Rokiškio rajono sa</w:t>
      </w:r>
      <w:r w:rsidR="00166170" w:rsidRPr="00166170">
        <w:rPr>
          <w:sz w:val="24"/>
          <w:szCs w:val="24"/>
          <w:lang w:val="lt-LT"/>
        </w:rPr>
        <w:t xml:space="preserve">vivaldybės merą Antaną </w:t>
      </w:r>
      <w:proofErr w:type="spellStart"/>
      <w:r w:rsidR="00166170" w:rsidRPr="00166170">
        <w:rPr>
          <w:sz w:val="24"/>
          <w:szCs w:val="24"/>
          <w:lang w:val="lt-LT"/>
        </w:rPr>
        <w:t>Vagonį</w:t>
      </w:r>
      <w:proofErr w:type="spellEnd"/>
      <w:r w:rsidR="00166170" w:rsidRPr="00166170">
        <w:rPr>
          <w:sz w:val="24"/>
          <w:szCs w:val="24"/>
          <w:lang w:val="lt-LT"/>
        </w:rPr>
        <w:t xml:space="preserve"> pasirašyti patvirtintus Rokiškio</w:t>
      </w:r>
      <w:r w:rsidR="004071C7" w:rsidRPr="004071C7">
        <w:rPr>
          <w:sz w:val="24"/>
          <w:szCs w:val="24"/>
          <w:lang w:val="lt-LT"/>
        </w:rPr>
        <w:t xml:space="preserve"> </w:t>
      </w:r>
      <w:r w:rsidR="00F83ADE">
        <w:rPr>
          <w:sz w:val="24"/>
          <w:szCs w:val="24"/>
          <w:lang w:val="lt-LT"/>
        </w:rPr>
        <w:t xml:space="preserve">r. Panemunėlio mokyklos-daugiafunkcio centro </w:t>
      </w:r>
      <w:r w:rsidR="00155B53">
        <w:rPr>
          <w:sz w:val="24"/>
          <w:szCs w:val="24"/>
          <w:lang w:val="lt-LT"/>
        </w:rPr>
        <w:t>nuostatus.</w:t>
      </w:r>
    </w:p>
    <w:p w14:paraId="59CEE42E" w14:textId="315151E2" w:rsidR="00444D62" w:rsidRPr="00166170" w:rsidRDefault="00804598" w:rsidP="007019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F05FC7" w:rsidRPr="00C168DB">
        <w:rPr>
          <w:sz w:val="24"/>
          <w:szCs w:val="24"/>
          <w:lang w:val="lt-LT"/>
        </w:rPr>
        <w:t>Įpareigoti</w:t>
      </w:r>
      <w:r w:rsidR="00CA036E" w:rsidRPr="00CA036E">
        <w:rPr>
          <w:sz w:val="24"/>
          <w:szCs w:val="24"/>
          <w:lang w:val="lt-LT"/>
        </w:rPr>
        <w:t xml:space="preserve"> </w:t>
      </w:r>
      <w:r w:rsidR="00CA036E" w:rsidRPr="00166170">
        <w:rPr>
          <w:sz w:val="24"/>
          <w:szCs w:val="24"/>
          <w:lang w:val="lt-LT"/>
        </w:rPr>
        <w:t>Rokiškio</w:t>
      </w:r>
      <w:r w:rsidR="00CA036E" w:rsidRPr="004071C7">
        <w:rPr>
          <w:sz w:val="24"/>
          <w:szCs w:val="24"/>
          <w:lang w:val="lt-LT"/>
        </w:rPr>
        <w:t xml:space="preserve"> </w:t>
      </w:r>
      <w:r w:rsidR="00F83ADE">
        <w:rPr>
          <w:sz w:val="24"/>
          <w:szCs w:val="24"/>
          <w:lang w:val="lt-LT"/>
        </w:rPr>
        <w:t xml:space="preserve">r. Panemunėlio pagrindinės mokyklos direktorę Ingą </w:t>
      </w:r>
      <w:proofErr w:type="spellStart"/>
      <w:r w:rsidR="00F83ADE">
        <w:rPr>
          <w:sz w:val="24"/>
          <w:szCs w:val="24"/>
          <w:lang w:val="lt-LT"/>
        </w:rPr>
        <w:t>Belovienę</w:t>
      </w:r>
      <w:proofErr w:type="spellEnd"/>
      <w:r w:rsidR="00F83ADE">
        <w:rPr>
          <w:sz w:val="24"/>
          <w:szCs w:val="24"/>
          <w:lang w:val="lt-LT"/>
        </w:rPr>
        <w:t xml:space="preserve"> </w:t>
      </w:r>
      <w:r w:rsidR="00F05FC7" w:rsidRPr="00C168DB">
        <w:rPr>
          <w:sz w:val="24"/>
          <w:szCs w:val="24"/>
          <w:lang w:val="lt-LT"/>
        </w:rPr>
        <w:t>patvirtintus</w:t>
      </w:r>
      <w:r w:rsidR="00F83ADE">
        <w:rPr>
          <w:sz w:val="24"/>
          <w:szCs w:val="24"/>
          <w:lang w:val="lt-LT"/>
        </w:rPr>
        <w:t xml:space="preserve"> Rokiškio r. Panemunėlio mokyklos-daugiafunkcio centro </w:t>
      </w:r>
      <w:r w:rsidR="00F05FC7" w:rsidRPr="00C168DB">
        <w:rPr>
          <w:sz w:val="24"/>
          <w:szCs w:val="24"/>
          <w:lang w:val="lt-LT"/>
        </w:rPr>
        <w:t>nuostatus įstatymų nustatyta tvarka teikti Juridinių asmenų registro tvarkytojui.</w:t>
      </w:r>
      <w:r w:rsidR="00155B53">
        <w:rPr>
          <w:sz w:val="24"/>
          <w:szCs w:val="24"/>
          <w:lang w:val="lt-LT"/>
        </w:rPr>
        <w:t xml:space="preserve"> </w:t>
      </w:r>
    </w:p>
    <w:p w14:paraId="59CEE42F" w14:textId="6126EAE7" w:rsidR="00F923E9" w:rsidRDefault="00F923E9" w:rsidP="00F923E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="00C72854">
        <w:rPr>
          <w:sz w:val="24"/>
          <w:szCs w:val="24"/>
          <w:lang w:val="lt-LT"/>
        </w:rPr>
        <w:t>Pripažinti netekusiu</w:t>
      </w:r>
      <w:r w:rsidR="00F83ADE">
        <w:rPr>
          <w:sz w:val="24"/>
          <w:szCs w:val="24"/>
          <w:lang w:val="lt-LT"/>
        </w:rPr>
        <w:t xml:space="preserve"> galios Rokiškio rajono savivaldybės tarybos 2018 m. gegužės 25 d. sprendimo Nr. TS-154 „Dėl R</w:t>
      </w:r>
      <w:r w:rsidR="00AA0FA2">
        <w:rPr>
          <w:sz w:val="24"/>
          <w:szCs w:val="24"/>
          <w:lang w:val="lt-LT"/>
        </w:rPr>
        <w:t xml:space="preserve">okiškio r. Panemunėlio universalaus </w:t>
      </w:r>
      <w:r w:rsidR="00F83ADE">
        <w:rPr>
          <w:sz w:val="24"/>
          <w:szCs w:val="24"/>
          <w:lang w:val="lt-LT"/>
        </w:rPr>
        <w:t>daugiafunkcio centro reorganizavimo“ 3 punkt</w:t>
      </w:r>
      <w:r w:rsidR="00C72854">
        <w:rPr>
          <w:sz w:val="24"/>
          <w:szCs w:val="24"/>
          <w:lang w:val="lt-LT"/>
        </w:rPr>
        <w:t>ą</w:t>
      </w:r>
      <w:r w:rsidR="00F83ADE">
        <w:rPr>
          <w:sz w:val="24"/>
          <w:szCs w:val="24"/>
          <w:lang w:val="lt-LT"/>
        </w:rPr>
        <w:t>.</w:t>
      </w:r>
    </w:p>
    <w:p w14:paraId="59CEE434" w14:textId="14EA1F85" w:rsidR="005C1CF4" w:rsidRPr="00BF6FF3" w:rsidRDefault="005C1CF4" w:rsidP="005C1CF4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BF6FF3">
        <w:rPr>
          <w:sz w:val="24"/>
          <w:szCs w:val="24"/>
          <w:lang w:val="lt-LT"/>
        </w:rPr>
        <w:t xml:space="preserve"> per vieną mėnesį gali būti skundžiamas Regionų apygardos administracinio teismo Kauno, Klaipėdos, Šiaulių ar Panevėžio rūmams Lietuvos Respublikos administracinių bylų teisenos įstatymo nustatyta tvarka.</w:t>
      </w:r>
    </w:p>
    <w:p w14:paraId="59CEE435" w14:textId="77777777" w:rsidR="00270B1C" w:rsidRDefault="00270B1C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35913E4C" w14:textId="77777777" w:rsidR="00F83ADE" w:rsidRDefault="00F83ADE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200FB451" w14:textId="77777777" w:rsidR="00F83ADE" w:rsidRDefault="00F83ADE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59CEE436" w14:textId="77777777" w:rsidR="00AC35D3" w:rsidRDefault="00AC35D3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                                                                                         Antanas Vagonis</w:t>
      </w:r>
    </w:p>
    <w:p w14:paraId="59CEE437" w14:textId="77777777" w:rsidR="00D32514" w:rsidRDefault="00D32514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15853E93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3BE5B41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8BF9BE4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59CC340C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9F58F5F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C89EF47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42AD405F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B8B6497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7D9EB3CB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4C6462C3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422DC1F5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7076BC27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161D1071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1F4A176C" w14:textId="77777777" w:rsidR="00F83ADE" w:rsidRPr="007E2286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7BDBAD38" w14:textId="78713D68" w:rsidR="00F83ADE" w:rsidRDefault="00F83ADE" w:rsidP="008708A5">
      <w:pPr>
        <w:rPr>
          <w:sz w:val="24"/>
          <w:szCs w:val="24"/>
        </w:rPr>
      </w:pPr>
      <w:r>
        <w:rPr>
          <w:sz w:val="24"/>
          <w:szCs w:val="24"/>
        </w:rPr>
        <w:t>Jolita Geida</w:t>
      </w:r>
      <w:r w:rsidR="007D5DA7">
        <w:rPr>
          <w:sz w:val="24"/>
          <w:szCs w:val="24"/>
        </w:rPr>
        <w:t>nienė</w:t>
      </w:r>
    </w:p>
    <w:p w14:paraId="20F2E957" w14:textId="77777777" w:rsidR="00D74C58" w:rsidRDefault="00D74C58" w:rsidP="003F5FD4">
      <w:pPr>
        <w:jc w:val="both"/>
        <w:rPr>
          <w:sz w:val="24"/>
          <w:szCs w:val="24"/>
          <w:lang w:val="lt-LT"/>
        </w:rPr>
      </w:pPr>
    </w:p>
    <w:p w14:paraId="21EE8154" w14:textId="77777777" w:rsidR="00D74C58" w:rsidRDefault="00D74C58" w:rsidP="003F5FD4">
      <w:pPr>
        <w:jc w:val="both"/>
        <w:rPr>
          <w:sz w:val="24"/>
          <w:szCs w:val="24"/>
          <w:lang w:val="lt-LT"/>
        </w:rPr>
      </w:pPr>
    </w:p>
    <w:p w14:paraId="59CEE439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59CEE43A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</w:p>
    <w:p w14:paraId="59CEE43B" w14:textId="1D2CF93F" w:rsidR="003F5FD4" w:rsidRDefault="003F5FD4" w:rsidP="008E367D">
      <w:pPr>
        <w:ind w:right="197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8E367D" w:rsidRPr="00EF1723">
        <w:rPr>
          <w:b/>
          <w:sz w:val="24"/>
          <w:szCs w:val="24"/>
          <w:lang w:val="lt-LT"/>
        </w:rPr>
        <w:t xml:space="preserve">DĖL </w:t>
      </w:r>
      <w:r w:rsidR="00AA0FA2">
        <w:rPr>
          <w:b/>
          <w:sz w:val="24"/>
          <w:szCs w:val="24"/>
          <w:lang w:val="lt-LT"/>
        </w:rPr>
        <w:t>ROKIŠKIO R. PANEMUNĖLIO MOKYKLOS-DAUGIAFUNKCIO CENTRO</w:t>
      </w:r>
      <w:r w:rsidR="008E367D">
        <w:rPr>
          <w:b/>
          <w:sz w:val="24"/>
          <w:szCs w:val="24"/>
          <w:lang w:val="lt-LT"/>
        </w:rPr>
        <w:t xml:space="preserve"> NUOSTATŲ </w:t>
      </w:r>
      <w:r w:rsidR="008E367D" w:rsidRPr="00EF1723">
        <w:rPr>
          <w:b/>
          <w:sz w:val="24"/>
          <w:szCs w:val="24"/>
          <w:lang w:val="lt-LT"/>
        </w:rPr>
        <w:t>PATVIRTINIMO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59CEE43C" w14:textId="77777777" w:rsidR="003F5FD4" w:rsidRPr="006E3D5D" w:rsidRDefault="003F5FD4" w:rsidP="003F5FD4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59CEE43D" w14:textId="77777777" w:rsidR="003F5FD4" w:rsidRPr="006E3D5D" w:rsidRDefault="003F5FD4" w:rsidP="003F5FD4">
      <w:pPr>
        <w:ind w:right="197"/>
        <w:jc w:val="center"/>
        <w:rPr>
          <w:b/>
          <w:sz w:val="24"/>
          <w:szCs w:val="24"/>
          <w:lang w:val="lt-LT"/>
        </w:rPr>
      </w:pPr>
    </w:p>
    <w:p w14:paraId="59CEE43E" w14:textId="77777777" w:rsidR="003F5FD4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9CEE43F" w14:textId="3905A668" w:rsidR="00200D92" w:rsidRDefault="00236072" w:rsidP="003F5FD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Patvirtinti Rokiškio r. Panemunėlio mokyklos-daugiafunkcio centro</w:t>
      </w:r>
      <w:r w:rsidR="00200D92">
        <w:rPr>
          <w:sz w:val="24"/>
          <w:szCs w:val="24"/>
          <w:lang w:val="lt-LT"/>
        </w:rPr>
        <w:t xml:space="preserve"> nuostatus</w:t>
      </w:r>
      <w:r w:rsidR="00DF52FF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pateiktus šiame </w:t>
      </w:r>
      <w:r w:rsidR="00200D92">
        <w:rPr>
          <w:sz w:val="24"/>
          <w:szCs w:val="24"/>
          <w:lang w:val="lt-LT"/>
        </w:rPr>
        <w:t>sprendimo projekte.</w:t>
      </w:r>
    </w:p>
    <w:p w14:paraId="59CEE440" w14:textId="77777777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59CEE441" w14:textId="77777777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>, Lietuvos Respublikos biudžetinių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="009E52A9">
        <w:rPr>
          <w:sz w:val="24"/>
          <w:szCs w:val="24"/>
          <w:lang w:val="lt-LT"/>
        </w:rPr>
        <w:t>Nuostatų, įstatų ar statutų įforminimo reikalavimai, patvirtinti Lietuvos Respublikos švietimo ir mokslo ministro 2011 m. birželio 29 d. įsakymu Nr. V-1164</w:t>
      </w:r>
      <w:r w:rsidR="005B1F7A">
        <w:rPr>
          <w:sz w:val="24"/>
          <w:szCs w:val="24"/>
          <w:lang w:val="lt-LT"/>
        </w:rPr>
        <w:t>.</w:t>
      </w:r>
    </w:p>
    <w:p w14:paraId="6D6001C1" w14:textId="77777777" w:rsidR="001D0C1D" w:rsidRDefault="003F5FD4" w:rsidP="00A17CDE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="00552CE8">
        <w:rPr>
          <w:sz w:val="24"/>
          <w:szCs w:val="24"/>
          <w:lang w:val="lt-LT"/>
        </w:rPr>
        <w:t xml:space="preserve"> </w:t>
      </w:r>
      <w:r w:rsidR="00AA0FA2">
        <w:rPr>
          <w:sz w:val="24"/>
          <w:szCs w:val="24"/>
          <w:lang w:val="lt-LT"/>
        </w:rPr>
        <w:t>2018 m. birželio 19 d. gautame Vyriausybės atstovo Panev</w:t>
      </w:r>
      <w:r w:rsidR="00552CE8">
        <w:rPr>
          <w:sz w:val="24"/>
          <w:szCs w:val="24"/>
          <w:lang w:val="lt-LT"/>
        </w:rPr>
        <w:t>ėžio apskrityje tarnybos teikime „</w:t>
      </w:r>
      <w:r w:rsidR="00AA0FA2">
        <w:rPr>
          <w:sz w:val="24"/>
          <w:szCs w:val="24"/>
          <w:lang w:val="lt-LT"/>
        </w:rPr>
        <w:t>Dėl Rokiškio rajono Panemunėlio mokyklos-daugiafunkcio centro nuostatų 31 punkto pakeitimo</w:t>
      </w:r>
      <w:r w:rsidR="00552CE8">
        <w:rPr>
          <w:sz w:val="24"/>
          <w:szCs w:val="24"/>
          <w:lang w:val="lt-LT"/>
        </w:rPr>
        <w:t>“ paaiškinta, kad Lietuvos Respublikos vietos savivaldos įstatymo 16 straipsnio 6 dalyje yra nustatyta, kad išimtinei savivaldybės tarybos kompetencijai priskirtų įgaliojimų savivaldybės taryba negali perduoti jokiai kitai savival</w:t>
      </w:r>
      <w:r w:rsidR="00236072">
        <w:rPr>
          <w:sz w:val="24"/>
          <w:szCs w:val="24"/>
          <w:lang w:val="lt-LT"/>
        </w:rPr>
        <w:t xml:space="preserve">dybės institucijai ar įstaigai, o 2 dalies 21 punkte nurodyta, kad savivaldybės mokymo ir auklėjimo (toliau – švietimo) įstaigų vadovų skyrimas į pareigas ir atleidimas iš jų yra </w:t>
      </w:r>
      <w:r w:rsidR="001D0C1D">
        <w:rPr>
          <w:sz w:val="24"/>
          <w:szCs w:val="24"/>
          <w:lang w:val="lt-LT"/>
        </w:rPr>
        <w:t>savivaldybės tarybos išimtinė kompetencija.</w:t>
      </w:r>
    </w:p>
    <w:p w14:paraId="5540A302" w14:textId="1730492B" w:rsidR="00A17CDE" w:rsidRDefault="00AA0FA2" w:rsidP="00A17CDE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r. Panemunėlio mokyklo</w:t>
      </w:r>
      <w:r w:rsidR="00552CE8">
        <w:rPr>
          <w:sz w:val="24"/>
          <w:szCs w:val="24"/>
          <w:lang w:val="lt-LT"/>
        </w:rPr>
        <w:t>s-daugiafunkcio centro nuostatų, patvirtintų</w:t>
      </w:r>
      <w:r>
        <w:rPr>
          <w:sz w:val="24"/>
          <w:szCs w:val="24"/>
          <w:lang w:val="lt-LT"/>
        </w:rPr>
        <w:t xml:space="preserve"> Rokiškio rajono savivaldybės tarybos 2018 m. gegužės 25 d. sprendimo Nr. TS-154 „Dėl Rokiškio r. Panemunėlio universalaus daugiafunkcio centro reorganizavimo“ 3 punktu</w:t>
      </w:r>
      <w:r w:rsidR="00552CE8">
        <w:rPr>
          <w:sz w:val="24"/>
          <w:szCs w:val="24"/>
          <w:lang w:val="lt-LT"/>
        </w:rPr>
        <w:t xml:space="preserve">, 31 punkte buvo nustatyta, kad mokyklai vadovauja direktorius, kurį viešo konkurso būdu į pareigas penkeriems metams skiria ir iš jų atleidžia Rokiškio rajono savivaldybės taryba </w:t>
      </w:r>
      <w:r w:rsidR="00552CE8" w:rsidRPr="00A17CDE">
        <w:rPr>
          <w:b/>
          <w:sz w:val="24"/>
          <w:szCs w:val="24"/>
          <w:lang w:val="lt-LT"/>
        </w:rPr>
        <w:t>ar jos įgaliotas asmuo</w:t>
      </w:r>
      <w:r w:rsidR="00A17CDE">
        <w:rPr>
          <w:b/>
          <w:sz w:val="24"/>
          <w:szCs w:val="24"/>
          <w:lang w:val="lt-LT"/>
        </w:rPr>
        <w:t>.</w:t>
      </w:r>
      <w:r w:rsidR="00236072">
        <w:rPr>
          <w:sz w:val="24"/>
          <w:szCs w:val="24"/>
          <w:lang w:val="lt-LT"/>
        </w:rPr>
        <w:t xml:space="preserve"> Pagal Lietuvos Respublikos 16 straipsnio 6 dalį </w:t>
      </w:r>
      <w:r w:rsidR="00A17CDE">
        <w:rPr>
          <w:sz w:val="24"/>
          <w:szCs w:val="24"/>
          <w:lang w:val="lt-LT"/>
        </w:rPr>
        <w:t xml:space="preserve">švietimo įstaigų vadovus į pareigas skirti ir atleisti iš jų gali tik savivaldybės taryba. </w:t>
      </w:r>
    </w:p>
    <w:p w14:paraId="429A8D2F" w14:textId="2CC5DFD9" w:rsidR="00A17CDE" w:rsidRPr="00A17CDE" w:rsidRDefault="009E6F3E" w:rsidP="001D0C1D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Teikiamame</w:t>
      </w:r>
      <w:r w:rsidR="00A17CDE">
        <w:rPr>
          <w:sz w:val="24"/>
          <w:szCs w:val="24"/>
          <w:lang w:val="lt-LT"/>
        </w:rPr>
        <w:t xml:space="preserve"> sprendimo „Dėl Rokiškio r. Panemunėlio mokyklos-daugiafunkcio centro nuostatų patvirtinimo“</w:t>
      </w:r>
      <w:r>
        <w:rPr>
          <w:sz w:val="24"/>
          <w:szCs w:val="24"/>
          <w:lang w:val="lt-LT"/>
        </w:rPr>
        <w:t xml:space="preserve"> projekte pateikti Rokiškio r. Panemunėlio mokyklos-daugiafunkcio centro nuostatai atitinka Lietuvos Respublikos vietos savivaldos įstatymo 16 straipsnio 2 dalies 21 punkte ir 6 dalyje nustatytus reikalavimus. </w:t>
      </w:r>
    </w:p>
    <w:p w14:paraId="59CEE444" w14:textId="77777777" w:rsidR="003F5FD4" w:rsidRPr="006E3D5D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9CEE445" w14:textId="77777777" w:rsidR="003F5FD4" w:rsidRPr="006E3D5D" w:rsidRDefault="003F5FD4" w:rsidP="003F5FD4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9738DE">
        <w:rPr>
          <w:sz w:val="24"/>
          <w:szCs w:val="24"/>
          <w:lang w:val="lt-LT"/>
        </w:rPr>
        <w:t>teisės aktų vykdymas;</w:t>
      </w:r>
    </w:p>
    <w:p w14:paraId="59CEE446" w14:textId="77777777" w:rsidR="003F5FD4" w:rsidRDefault="003F5FD4" w:rsidP="003F5FD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59CEE447" w14:textId="77777777" w:rsidR="003F5FD4" w:rsidRDefault="003F5FD4" w:rsidP="003F5FD4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59CEE448" w14:textId="38663A37" w:rsidR="009738DE" w:rsidRPr="009738DE" w:rsidRDefault="009738DE" w:rsidP="003F5FD4">
      <w:pPr>
        <w:ind w:firstLine="851"/>
        <w:jc w:val="both"/>
        <w:rPr>
          <w:bCs/>
          <w:sz w:val="24"/>
          <w:szCs w:val="24"/>
          <w:lang w:val="lt-LT"/>
        </w:rPr>
      </w:pPr>
      <w:r w:rsidRPr="009738DE">
        <w:rPr>
          <w:bCs/>
          <w:sz w:val="24"/>
          <w:szCs w:val="24"/>
          <w:lang w:val="lt-LT"/>
        </w:rPr>
        <w:t>Švietimo</w:t>
      </w:r>
      <w:r>
        <w:rPr>
          <w:bCs/>
          <w:sz w:val="24"/>
          <w:szCs w:val="24"/>
          <w:lang w:val="lt-LT"/>
        </w:rPr>
        <w:t xml:space="preserve"> </w:t>
      </w:r>
      <w:r w:rsidR="009E6F3E">
        <w:rPr>
          <w:bCs/>
          <w:sz w:val="24"/>
          <w:szCs w:val="24"/>
          <w:lang w:val="lt-LT"/>
        </w:rPr>
        <w:t>įstaigos</w:t>
      </w:r>
      <w:r w:rsidR="003E25A4">
        <w:rPr>
          <w:bCs/>
          <w:sz w:val="24"/>
          <w:szCs w:val="24"/>
          <w:lang w:val="lt-LT"/>
        </w:rPr>
        <w:t xml:space="preserve"> veiklą reglamentuos</w:t>
      </w:r>
      <w:r w:rsidR="002C765C">
        <w:rPr>
          <w:bCs/>
          <w:sz w:val="24"/>
          <w:szCs w:val="24"/>
          <w:lang w:val="lt-LT"/>
        </w:rPr>
        <w:t xml:space="preserve"> nuostatai</w:t>
      </w:r>
      <w:r w:rsidR="003E25A4">
        <w:rPr>
          <w:bCs/>
          <w:sz w:val="24"/>
          <w:szCs w:val="24"/>
          <w:lang w:val="lt-LT"/>
        </w:rPr>
        <w:t>,</w:t>
      </w:r>
      <w:r w:rsidR="002C765C">
        <w:rPr>
          <w:bCs/>
          <w:sz w:val="24"/>
          <w:szCs w:val="24"/>
          <w:lang w:val="lt-LT"/>
        </w:rPr>
        <w:t xml:space="preserve"> atiti</w:t>
      </w:r>
      <w:r w:rsidR="003E25A4">
        <w:rPr>
          <w:bCs/>
          <w:sz w:val="24"/>
          <w:szCs w:val="24"/>
          <w:lang w:val="lt-LT"/>
        </w:rPr>
        <w:t>nkantys</w:t>
      </w:r>
      <w:r w:rsidR="008B65D0">
        <w:rPr>
          <w:bCs/>
          <w:sz w:val="24"/>
          <w:szCs w:val="24"/>
          <w:lang w:val="lt-LT"/>
        </w:rPr>
        <w:t xml:space="preserve"> teisės aktų nustatytus reikalavimus.</w:t>
      </w:r>
      <w:r w:rsidR="002C765C">
        <w:rPr>
          <w:bCs/>
          <w:sz w:val="24"/>
          <w:szCs w:val="24"/>
          <w:lang w:val="lt-LT"/>
        </w:rPr>
        <w:t xml:space="preserve"> </w:t>
      </w:r>
    </w:p>
    <w:p w14:paraId="59CEE449" w14:textId="77777777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59CEE44A" w14:textId="77777777" w:rsidR="00DF52FF" w:rsidRPr="002F65BF" w:rsidRDefault="00DF52FF" w:rsidP="003F5FD4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 w:rsidRPr="002F65BF">
        <w:rPr>
          <w:rFonts w:ascii="TimesNewRomanPSMT" w:hAnsi="TimesNewRomanPSMT" w:cs="TimesNewRomanPSMT"/>
          <w:sz w:val="24"/>
          <w:szCs w:val="24"/>
          <w:lang w:val="lt-LT"/>
        </w:rPr>
        <w:t xml:space="preserve">Bus </w:t>
      </w:r>
      <w:r w:rsidRPr="002F65BF">
        <w:rPr>
          <w:sz w:val="24"/>
          <w:szCs w:val="24"/>
          <w:lang w:val="lt-LT"/>
        </w:rPr>
        <w:t>reikalingos lėšos nuostatų įregistravimui Registrų centre</w:t>
      </w:r>
      <w:r w:rsidR="00C93D68" w:rsidRPr="002F65BF">
        <w:rPr>
          <w:sz w:val="24"/>
          <w:szCs w:val="24"/>
          <w:lang w:val="lt-LT"/>
        </w:rPr>
        <w:t>.</w:t>
      </w:r>
    </w:p>
    <w:p w14:paraId="59CEE44B" w14:textId="77777777" w:rsidR="003F5FD4" w:rsidRPr="006E3D5D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59CEE44C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9CEE44D" w14:textId="77777777" w:rsidR="003F5FD4" w:rsidRPr="00EB4380" w:rsidRDefault="003F5FD4" w:rsidP="003F5FD4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59CEE44E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59CEE451" w14:textId="22179791" w:rsidR="003E25A4" w:rsidRDefault="001D0C1D" w:rsidP="001D0C1D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</w:t>
      </w:r>
    </w:p>
    <w:p w14:paraId="59CEE453" w14:textId="68A208B8" w:rsidR="003F5FD4" w:rsidRPr="001D0C1D" w:rsidRDefault="009E6F3E" w:rsidP="001D0C1D">
      <w:pPr>
        <w:ind w:right="197"/>
      </w:pPr>
      <w:r>
        <w:rPr>
          <w:sz w:val="24"/>
          <w:szCs w:val="24"/>
          <w:lang w:val="lt-LT"/>
        </w:rPr>
        <w:t>Vyriausioji specialistė</w:t>
      </w:r>
      <w:r w:rsidR="003F5FD4" w:rsidRPr="006E3D5D">
        <w:rPr>
          <w:sz w:val="24"/>
          <w:szCs w:val="24"/>
          <w:lang w:val="lt-LT"/>
        </w:rPr>
        <w:tab/>
      </w:r>
      <w:r w:rsidR="003F5FD4" w:rsidRPr="006E3D5D">
        <w:rPr>
          <w:sz w:val="24"/>
          <w:szCs w:val="24"/>
          <w:lang w:val="lt-LT"/>
        </w:rPr>
        <w:tab/>
      </w:r>
      <w:r w:rsidR="003F5FD4" w:rsidRPr="006E3D5D">
        <w:rPr>
          <w:sz w:val="24"/>
          <w:szCs w:val="24"/>
          <w:lang w:val="lt-LT"/>
        </w:rPr>
        <w:tab/>
      </w:r>
      <w:r w:rsidR="003F5FD4" w:rsidRPr="006E3D5D">
        <w:rPr>
          <w:sz w:val="24"/>
          <w:szCs w:val="24"/>
          <w:lang w:val="lt-LT"/>
        </w:rPr>
        <w:tab/>
      </w:r>
      <w:r w:rsidR="003F5FD4" w:rsidRPr="006E3D5D">
        <w:rPr>
          <w:sz w:val="24"/>
          <w:szCs w:val="24"/>
          <w:lang w:val="lt-LT"/>
        </w:rPr>
        <w:tab/>
      </w:r>
      <w:r w:rsidR="001D0C1D">
        <w:rPr>
          <w:sz w:val="24"/>
          <w:szCs w:val="24"/>
          <w:lang w:val="lt-LT"/>
        </w:rPr>
        <w:t xml:space="preserve">                              </w:t>
      </w:r>
      <w:r w:rsidR="00990995">
        <w:rPr>
          <w:sz w:val="24"/>
          <w:szCs w:val="24"/>
          <w:lang w:val="lt-LT"/>
        </w:rPr>
        <w:t>Jolita Geidanienė</w:t>
      </w:r>
    </w:p>
    <w:sectPr w:rsidR="003F5FD4" w:rsidRPr="001D0C1D" w:rsidSect="00D32514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FEE62" w14:textId="77777777" w:rsidR="00447595" w:rsidRDefault="00447595">
      <w:r>
        <w:separator/>
      </w:r>
    </w:p>
  </w:endnote>
  <w:endnote w:type="continuationSeparator" w:id="0">
    <w:p w14:paraId="66C265AD" w14:textId="77777777" w:rsidR="00447595" w:rsidRDefault="0044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13989" w14:textId="77777777" w:rsidR="00447595" w:rsidRDefault="00447595">
      <w:r>
        <w:separator/>
      </w:r>
    </w:p>
  </w:footnote>
  <w:footnote w:type="continuationSeparator" w:id="0">
    <w:p w14:paraId="4EEBC37C" w14:textId="77777777" w:rsidR="00447595" w:rsidRDefault="0044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E45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9CEE461" wp14:editId="59CEE46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EE459" w14:textId="77777777" w:rsidR="00EB1BFB" w:rsidRDefault="00EB1BFB" w:rsidP="00EB1BFB"/>
  <w:p w14:paraId="59CEE45A" w14:textId="7DC0CC92" w:rsidR="00EB1BFB" w:rsidRPr="00BA1D07" w:rsidRDefault="00803265" w:rsidP="00803265">
    <w:pPr>
      <w:tabs>
        <w:tab w:val="left" w:pos="6261"/>
      </w:tabs>
    </w:pPr>
    <w:r>
      <w:tab/>
    </w:r>
    <w:r w:rsidR="00BA1D07">
      <w:tab/>
    </w:r>
    <w:r w:rsidR="00BA1D07">
      <w:tab/>
    </w:r>
    <w:r w:rsidR="00BA1D07">
      <w:tab/>
    </w:r>
    <w:proofErr w:type="spellStart"/>
    <w:r w:rsidRPr="00BA1D07">
      <w:t>Projektas</w:t>
    </w:r>
    <w:proofErr w:type="spellEnd"/>
    <w:r w:rsidRPr="00BA1D07">
      <w:t xml:space="preserve"> </w:t>
    </w:r>
  </w:p>
  <w:p w14:paraId="59CEE45B" w14:textId="77777777" w:rsidR="00EB1BFB" w:rsidRDefault="00EB1BFB" w:rsidP="00EB1BFB"/>
  <w:p w14:paraId="59CEE45C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9CEE45D" w14:textId="77777777" w:rsidR="00EB1BFB" w:rsidRDefault="00EB1BFB" w:rsidP="00EB1BFB">
    <w:pPr>
      <w:rPr>
        <w:rFonts w:ascii="TimesLT" w:hAnsi="TimesLT"/>
        <w:b/>
        <w:sz w:val="24"/>
      </w:rPr>
    </w:pPr>
  </w:p>
  <w:p w14:paraId="59CEE45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9CEE45F" w14:textId="77777777" w:rsidR="00EB1BFB" w:rsidRDefault="00EB1BFB" w:rsidP="00EB1BFB">
    <w:pPr>
      <w:jc w:val="center"/>
      <w:rPr>
        <w:b/>
        <w:sz w:val="26"/>
      </w:rPr>
    </w:pPr>
  </w:p>
  <w:p w14:paraId="59CEE460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8D0104D"/>
    <w:multiLevelType w:val="multilevel"/>
    <w:tmpl w:val="0D9C90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48225E"/>
    <w:multiLevelType w:val="hybridMultilevel"/>
    <w:tmpl w:val="37CCD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35FC"/>
    <w:multiLevelType w:val="hybridMultilevel"/>
    <w:tmpl w:val="9F089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51F00"/>
    <w:rsid w:val="00056C0D"/>
    <w:rsid w:val="00093CB8"/>
    <w:rsid w:val="000C61F6"/>
    <w:rsid w:val="000D5DBA"/>
    <w:rsid w:val="001030C7"/>
    <w:rsid w:val="001059F4"/>
    <w:rsid w:val="00113C20"/>
    <w:rsid w:val="001231B3"/>
    <w:rsid w:val="0014786B"/>
    <w:rsid w:val="00155B53"/>
    <w:rsid w:val="00166170"/>
    <w:rsid w:val="001934F1"/>
    <w:rsid w:val="001A3741"/>
    <w:rsid w:val="001C281D"/>
    <w:rsid w:val="001C5C05"/>
    <w:rsid w:val="001C7698"/>
    <w:rsid w:val="001D0C1D"/>
    <w:rsid w:val="001E755B"/>
    <w:rsid w:val="001F45C6"/>
    <w:rsid w:val="00200D92"/>
    <w:rsid w:val="00217B23"/>
    <w:rsid w:val="00236072"/>
    <w:rsid w:val="00240696"/>
    <w:rsid w:val="00242EA2"/>
    <w:rsid w:val="002454CB"/>
    <w:rsid w:val="0024761A"/>
    <w:rsid w:val="00270B1C"/>
    <w:rsid w:val="00292D00"/>
    <w:rsid w:val="00294C5B"/>
    <w:rsid w:val="002A2DF6"/>
    <w:rsid w:val="002A6C46"/>
    <w:rsid w:val="002C765C"/>
    <w:rsid w:val="002F65BF"/>
    <w:rsid w:val="00373B8C"/>
    <w:rsid w:val="003840D2"/>
    <w:rsid w:val="003A2F5A"/>
    <w:rsid w:val="003B430C"/>
    <w:rsid w:val="003B438E"/>
    <w:rsid w:val="003E25A4"/>
    <w:rsid w:val="003F48F3"/>
    <w:rsid w:val="003F5FD4"/>
    <w:rsid w:val="004071C7"/>
    <w:rsid w:val="00413B39"/>
    <w:rsid w:val="00441928"/>
    <w:rsid w:val="00444D62"/>
    <w:rsid w:val="00447595"/>
    <w:rsid w:val="00454130"/>
    <w:rsid w:val="0047436C"/>
    <w:rsid w:val="004855CF"/>
    <w:rsid w:val="00495A04"/>
    <w:rsid w:val="004B7BE5"/>
    <w:rsid w:val="004C34AB"/>
    <w:rsid w:val="004C768B"/>
    <w:rsid w:val="004E21AB"/>
    <w:rsid w:val="004E66EB"/>
    <w:rsid w:val="004F5082"/>
    <w:rsid w:val="00534E87"/>
    <w:rsid w:val="00552CE8"/>
    <w:rsid w:val="00580D4C"/>
    <w:rsid w:val="00590F26"/>
    <w:rsid w:val="005B1F7A"/>
    <w:rsid w:val="005C0416"/>
    <w:rsid w:val="005C1CF4"/>
    <w:rsid w:val="005E112E"/>
    <w:rsid w:val="005E4261"/>
    <w:rsid w:val="00603C9E"/>
    <w:rsid w:val="006255D6"/>
    <w:rsid w:val="00626288"/>
    <w:rsid w:val="00626D43"/>
    <w:rsid w:val="0067194A"/>
    <w:rsid w:val="006A760B"/>
    <w:rsid w:val="006F6C39"/>
    <w:rsid w:val="00701970"/>
    <w:rsid w:val="0070336E"/>
    <w:rsid w:val="0072341E"/>
    <w:rsid w:val="00732414"/>
    <w:rsid w:val="00742F24"/>
    <w:rsid w:val="007664E3"/>
    <w:rsid w:val="00787174"/>
    <w:rsid w:val="007A02B4"/>
    <w:rsid w:val="007A4544"/>
    <w:rsid w:val="007D5DA7"/>
    <w:rsid w:val="007D7265"/>
    <w:rsid w:val="007D7CE8"/>
    <w:rsid w:val="00803265"/>
    <w:rsid w:val="00804598"/>
    <w:rsid w:val="00841CD9"/>
    <w:rsid w:val="008708A5"/>
    <w:rsid w:val="00881A73"/>
    <w:rsid w:val="008831A4"/>
    <w:rsid w:val="00890774"/>
    <w:rsid w:val="008A2B97"/>
    <w:rsid w:val="008B2D94"/>
    <w:rsid w:val="008B65D0"/>
    <w:rsid w:val="008C2F15"/>
    <w:rsid w:val="008C39F5"/>
    <w:rsid w:val="008C4A81"/>
    <w:rsid w:val="008E1250"/>
    <w:rsid w:val="008E367D"/>
    <w:rsid w:val="008E7F5B"/>
    <w:rsid w:val="008F3E4E"/>
    <w:rsid w:val="008F6439"/>
    <w:rsid w:val="00900707"/>
    <w:rsid w:val="00902AD4"/>
    <w:rsid w:val="00917406"/>
    <w:rsid w:val="009330E9"/>
    <w:rsid w:val="009339A7"/>
    <w:rsid w:val="009738DE"/>
    <w:rsid w:val="00974F7C"/>
    <w:rsid w:val="00990995"/>
    <w:rsid w:val="00992885"/>
    <w:rsid w:val="00992E66"/>
    <w:rsid w:val="009C1F16"/>
    <w:rsid w:val="009E52A9"/>
    <w:rsid w:val="009E6F3E"/>
    <w:rsid w:val="00A01BBF"/>
    <w:rsid w:val="00A03316"/>
    <w:rsid w:val="00A17CDE"/>
    <w:rsid w:val="00A2445A"/>
    <w:rsid w:val="00AA0FA2"/>
    <w:rsid w:val="00AB27EF"/>
    <w:rsid w:val="00AB4C44"/>
    <w:rsid w:val="00AB5CAF"/>
    <w:rsid w:val="00AC35D3"/>
    <w:rsid w:val="00AC6EFA"/>
    <w:rsid w:val="00AF01E4"/>
    <w:rsid w:val="00AF4F53"/>
    <w:rsid w:val="00B15A5C"/>
    <w:rsid w:val="00B20819"/>
    <w:rsid w:val="00B208FE"/>
    <w:rsid w:val="00B21FA0"/>
    <w:rsid w:val="00B36212"/>
    <w:rsid w:val="00B52CC9"/>
    <w:rsid w:val="00B617CF"/>
    <w:rsid w:val="00B84580"/>
    <w:rsid w:val="00B87C35"/>
    <w:rsid w:val="00BA1D07"/>
    <w:rsid w:val="00BB23BE"/>
    <w:rsid w:val="00BF1C9E"/>
    <w:rsid w:val="00BF5781"/>
    <w:rsid w:val="00C07268"/>
    <w:rsid w:val="00C10219"/>
    <w:rsid w:val="00C33D8E"/>
    <w:rsid w:val="00C72854"/>
    <w:rsid w:val="00C93D68"/>
    <w:rsid w:val="00CA036E"/>
    <w:rsid w:val="00CA536C"/>
    <w:rsid w:val="00CC5051"/>
    <w:rsid w:val="00CE56C4"/>
    <w:rsid w:val="00CF1771"/>
    <w:rsid w:val="00D32514"/>
    <w:rsid w:val="00D47C8D"/>
    <w:rsid w:val="00D625DF"/>
    <w:rsid w:val="00D74C58"/>
    <w:rsid w:val="00DA7BAD"/>
    <w:rsid w:val="00DD3054"/>
    <w:rsid w:val="00DD71EF"/>
    <w:rsid w:val="00DE738F"/>
    <w:rsid w:val="00DF52FF"/>
    <w:rsid w:val="00E31FA7"/>
    <w:rsid w:val="00E35387"/>
    <w:rsid w:val="00E3756B"/>
    <w:rsid w:val="00E4278E"/>
    <w:rsid w:val="00E750C3"/>
    <w:rsid w:val="00E770EB"/>
    <w:rsid w:val="00EA7CE8"/>
    <w:rsid w:val="00EB1BFB"/>
    <w:rsid w:val="00EE1AA8"/>
    <w:rsid w:val="00F05FC7"/>
    <w:rsid w:val="00F20742"/>
    <w:rsid w:val="00F30982"/>
    <w:rsid w:val="00F35130"/>
    <w:rsid w:val="00F73202"/>
    <w:rsid w:val="00F81F4F"/>
    <w:rsid w:val="00F83ADE"/>
    <w:rsid w:val="00F923E9"/>
    <w:rsid w:val="00FB6C72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E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555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2018-03-09T06:20:00Z</cp:lastPrinted>
  <dcterms:created xsi:type="dcterms:W3CDTF">2018-06-21T11:16:00Z</dcterms:created>
  <dcterms:modified xsi:type="dcterms:W3CDTF">2018-06-21T11:16:00Z</dcterms:modified>
</cp:coreProperties>
</file>